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E9" w:rsidRDefault="007657E9" w:rsidP="00216097">
      <w:pPr>
        <w:pStyle w:val="Title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7657E9" w:rsidRDefault="007657E9" w:rsidP="00216097">
      <w:pPr>
        <w:pStyle w:val="Title"/>
        <w:rPr>
          <w:rFonts w:cs="Arial"/>
        </w:rPr>
      </w:pPr>
    </w:p>
    <w:p w:rsidR="007657E9" w:rsidRPr="00D62BFB" w:rsidRDefault="007657E9" w:rsidP="00216097">
      <w:pPr>
        <w:pStyle w:val="Title"/>
        <w:rPr>
          <w:rFonts w:cs="Arial"/>
          <w:b w:val="0"/>
          <w:bCs w:val="0"/>
          <w:i/>
          <w:iCs/>
          <w:smallCaps w:val="0"/>
          <w:sz w:val="20"/>
        </w:rPr>
      </w:pPr>
    </w:p>
    <w:p w:rsidR="007657E9" w:rsidRDefault="007657E9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7657E9" w:rsidRPr="0016315A" w:rsidRDefault="007657E9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7657E9" w:rsidRDefault="007657E9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Чемпионат Тульской области по автомобильному многоборью </w:t>
      </w:r>
    </w:p>
    <w:p w:rsidR="007657E9" w:rsidRDefault="007657E9" w:rsidP="00052C20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657E9" w:rsidRPr="00052C20" w:rsidRDefault="007657E9" w:rsidP="00052C20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 w:rsidRPr="00052C20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052C20">
        <w:rPr>
          <w:rFonts w:ascii="Arial" w:hAnsi="Arial" w:cs="Arial"/>
          <w:b/>
          <w:sz w:val="28"/>
          <w:szCs w:val="28"/>
        </w:rPr>
        <w:t>.</w:t>
      </w:r>
    </w:p>
    <w:p w:rsidR="007657E9" w:rsidRPr="00DE496F" w:rsidRDefault="007657E9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FA3FA7" w:rsidRDefault="007657E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DE496F" w:rsidRDefault="007657E9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FA3FA7" w:rsidRDefault="007657E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7657E9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7657E9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№ п/п</w:t>
            </w:r>
          </w:p>
        </w:tc>
        <w:tc>
          <w:tcPr>
            <w:tcW w:w="2153" w:type="dxa"/>
            <w:gridSpan w:val="2"/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7657E9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657E9" w:rsidRPr="00B96423" w:rsidRDefault="007657E9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657E9" w:rsidRDefault="007657E9" w:rsidP="00D42D23">
            <w:pPr>
              <w:jc w:val="center"/>
              <w:rPr>
                <w:sz w:val="20"/>
                <w:szCs w:val="20"/>
              </w:rPr>
            </w:pP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Св-во о рождении (№, кем и когда выдан)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7657E9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DE496F" w:rsidRDefault="007657E9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Чемпионате,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7657E9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7657E9" w:rsidRPr="00C023A8" w:rsidRDefault="007657E9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7657E9" w:rsidRDefault="007657E9" w:rsidP="00D42D23">
            <w:pPr>
              <w:jc w:val="center"/>
              <w:rPr>
                <w:sz w:val="20"/>
                <w:szCs w:val="20"/>
              </w:rPr>
            </w:pP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16315A" w:rsidRDefault="007657E9" w:rsidP="00D42D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7657E9" w:rsidRDefault="007657E9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7657E9" w:rsidRPr="000777D7" w:rsidRDefault="007657E9" w:rsidP="00C023A8">
      <w:pPr>
        <w:jc w:val="center"/>
        <w:rPr>
          <w:b/>
        </w:rPr>
      </w:pPr>
    </w:p>
    <w:sectPr w:rsidR="007657E9" w:rsidRPr="000777D7" w:rsidSect="0016315A">
      <w:headerReference w:type="default" r:id="rId6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E9" w:rsidRDefault="007657E9" w:rsidP="00234525">
      <w:r>
        <w:separator/>
      </w:r>
    </w:p>
  </w:endnote>
  <w:endnote w:type="continuationSeparator" w:id="0">
    <w:p w:rsidR="007657E9" w:rsidRDefault="007657E9" w:rsidP="0023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E9" w:rsidRDefault="007657E9" w:rsidP="00234525">
      <w:r>
        <w:separator/>
      </w:r>
    </w:p>
  </w:footnote>
  <w:footnote w:type="continuationSeparator" w:id="0">
    <w:p w:rsidR="007657E9" w:rsidRDefault="007657E9" w:rsidP="0023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9" w:rsidRPr="00844040" w:rsidRDefault="007657E9" w:rsidP="00454F61">
    <w:pPr>
      <w:pStyle w:val="Header"/>
      <w:tabs>
        <w:tab w:val="clear" w:pos="4677"/>
        <w:tab w:val="clear" w:pos="9355"/>
      </w:tabs>
      <w:jc w:val="center"/>
      <w:rPr>
        <w:i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82"/>
    <w:rsid w:val="00004203"/>
    <w:rsid w:val="00017443"/>
    <w:rsid w:val="00052C20"/>
    <w:rsid w:val="000777D7"/>
    <w:rsid w:val="00087EC9"/>
    <w:rsid w:val="000C0286"/>
    <w:rsid w:val="00127D2B"/>
    <w:rsid w:val="0016315A"/>
    <w:rsid w:val="00177C42"/>
    <w:rsid w:val="00216097"/>
    <w:rsid w:val="00222A3D"/>
    <w:rsid w:val="00234525"/>
    <w:rsid w:val="00272BF7"/>
    <w:rsid w:val="002F45EE"/>
    <w:rsid w:val="00307229"/>
    <w:rsid w:val="003100C7"/>
    <w:rsid w:val="00403DB2"/>
    <w:rsid w:val="00426F74"/>
    <w:rsid w:val="00440167"/>
    <w:rsid w:val="00454F61"/>
    <w:rsid w:val="004701B9"/>
    <w:rsid w:val="0048414A"/>
    <w:rsid w:val="004A4491"/>
    <w:rsid w:val="004A5E7C"/>
    <w:rsid w:val="004C5A7B"/>
    <w:rsid w:val="004D7F59"/>
    <w:rsid w:val="004E406B"/>
    <w:rsid w:val="00537FED"/>
    <w:rsid w:val="00555A3F"/>
    <w:rsid w:val="00584F35"/>
    <w:rsid w:val="00594286"/>
    <w:rsid w:val="006042C7"/>
    <w:rsid w:val="00642720"/>
    <w:rsid w:val="0066791C"/>
    <w:rsid w:val="006927AC"/>
    <w:rsid w:val="007657E9"/>
    <w:rsid w:val="00793136"/>
    <w:rsid w:val="007A6975"/>
    <w:rsid w:val="00844040"/>
    <w:rsid w:val="00883C40"/>
    <w:rsid w:val="008B3FF5"/>
    <w:rsid w:val="009050FE"/>
    <w:rsid w:val="00916291"/>
    <w:rsid w:val="0092497F"/>
    <w:rsid w:val="00931AC0"/>
    <w:rsid w:val="009565AA"/>
    <w:rsid w:val="009871B3"/>
    <w:rsid w:val="00A30A86"/>
    <w:rsid w:val="00A34D83"/>
    <w:rsid w:val="00A35366"/>
    <w:rsid w:val="00A51082"/>
    <w:rsid w:val="00AB2BBA"/>
    <w:rsid w:val="00B04EB4"/>
    <w:rsid w:val="00B614D9"/>
    <w:rsid w:val="00B91129"/>
    <w:rsid w:val="00B96423"/>
    <w:rsid w:val="00BA5E3A"/>
    <w:rsid w:val="00BA6FBD"/>
    <w:rsid w:val="00C023A8"/>
    <w:rsid w:val="00C17702"/>
    <w:rsid w:val="00C532B7"/>
    <w:rsid w:val="00C97FE2"/>
    <w:rsid w:val="00D42D23"/>
    <w:rsid w:val="00D62BFB"/>
    <w:rsid w:val="00DE496F"/>
    <w:rsid w:val="00ED65C4"/>
    <w:rsid w:val="00FA3FA7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B2BBA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023A8"/>
    <w:pPr>
      <w:spacing w:before="60" w:after="6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2BB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52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525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D7F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dc:description/>
  <cp:lastModifiedBy>77</cp:lastModifiedBy>
  <cp:revision>11</cp:revision>
  <cp:lastPrinted>2015-06-10T06:15:00Z</cp:lastPrinted>
  <dcterms:created xsi:type="dcterms:W3CDTF">2014-06-27T18:29:00Z</dcterms:created>
  <dcterms:modified xsi:type="dcterms:W3CDTF">2017-05-12T09:34:00Z</dcterms:modified>
</cp:coreProperties>
</file>